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B" w:rsidRPr="00015653" w:rsidRDefault="00DC1FDB" w:rsidP="007F12A4">
      <w:pPr>
        <w:jc w:val="center"/>
        <w:rPr>
          <w:b/>
          <w:sz w:val="26"/>
          <w:szCs w:val="26"/>
        </w:rPr>
      </w:pPr>
      <w:r w:rsidRPr="00015653">
        <w:rPr>
          <w:b/>
          <w:sz w:val="26"/>
          <w:szCs w:val="26"/>
        </w:rPr>
        <w:t>Приказ № 3</w:t>
      </w:r>
      <w:r>
        <w:rPr>
          <w:b/>
          <w:sz w:val="26"/>
          <w:szCs w:val="26"/>
        </w:rPr>
        <w:t>23</w:t>
      </w:r>
    </w:p>
    <w:p w:rsidR="00DC1FDB" w:rsidRPr="00015653" w:rsidRDefault="00DC1FDB" w:rsidP="007F7114">
      <w:pPr>
        <w:ind w:left="4248"/>
        <w:jc w:val="center"/>
        <w:rPr>
          <w:b/>
          <w:sz w:val="26"/>
          <w:szCs w:val="26"/>
        </w:rPr>
      </w:pPr>
      <w:r w:rsidRPr="00015653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23.09.2013</w:t>
      </w:r>
      <w:r w:rsidRPr="00015653">
        <w:rPr>
          <w:b/>
          <w:sz w:val="26"/>
          <w:szCs w:val="26"/>
        </w:rPr>
        <w:t xml:space="preserve"> г.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</w:t>
      </w:r>
      <w:r w:rsidRPr="00015653">
        <w:rPr>
          <w:b/>
          <w:sz w:val="26"/>
          <w:szCs w:val="26"/>
        </w:rPr>
        <w:t>о СОШ №1 с.п. Кантышево</w:t>
      </w:r>
    </w:p>
    <w:p w:rsidR="00DC1FDB" w:rsidRDefault="00DC1FDB" w:rsidP="005D57DC">
      <w:pPr>
        <w:tabs>
          <w:tab w:val="left" w:pos="6060"/>
          <w:tab w:val="right" w:pos="9355"/>
        </w:tabs>
        <w:spacing w:after="0"/>
        <w:jc w:val="center"/>
        <w:rPr>
          <w:b/>
          <w:sz w:val="26"/>
          <w:szCs w:val="26"/>
        </w:rPr>
      </w:pPr>
      <w:r w:rsidRPr="000156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создании Совета по профилактике правонарушений </w:t>
      </w:r>
    </w:p>
    <w:p w:rsidR="00DC1FDB" w:rsidRDefault="00DC1FDB" w:rsidP="00261338">
      <w:pPr>
        <w:tabs>
          <w:tab w:val="left" w:pos="6060"/>
          <w:tab w:val="right" w:pos="9355"/>
        </w:tabs>
        <w:spacing w:after="0"/>
        <w:rPr>
          <w:sz w:val="26"/>
          <w:szCs w:val="26"/>
        </w:rPr>
      </w:pPr>
    </w:p>
    <w:p w:rsidR="00DC1FDB" w:rsidRPr="00315560" w:rsidRDefault="00DC1FDB" w:rsidP="00261338">
      <w:p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 w:rsidRPr="00315560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формирования законопослушного поведения и здорового образа жизни обучающихся, социальной адаптации и реабилитации обучающихся «группы риска»</w:t>
      </w:r>
      <w:r w:rsidRPr="00315560">
        <w:rPr>
          <w:sz w:val="26"/>
          <w:szCs w:val="26"/>
        </w:rPr>
        <w:t xml:space="preserve"> </w:t>
      </w:r>
    </w:p>
    <w:p w:rsidR="00DC1FDB" w:rsidRDefault="00DC1FDB" w:rsidP="007F7114">
      <w:pPr>
        <w:tabs>
          <w:tab w:val="left" w:pos="6060"/>
          <w:tab w:val="right" w:pos="9355"/>
        </w:tabs>
        <w:spacing w:after="0"/>
        <w:jc w:val="center"/>
        <w:rPr>
          <w:sz w:val="26"/>
          <w:szCs w:val="26"/>
        </w:rPr>
      </w:pPr>
      <w:r w:rsidRPr="00015653">
        <w:rPr>
          <w:sz w:val="26"/>
          <w:szCs w:val="26"/>
        </w:rPr>
        <w:t>Приказываю:</w:t>
      </w:r>
    </w:p>
    <w:p w:rsidR="00DC1FDB" w:rsidRDefault="00DC1FDB" w:rsidP="00315560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315560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1. Создать совет по профилактике безнадзорности и правонарушений в составе:</w:t>
      </w:r>
    </w:p>
    <w:p w:rsidR="00DC1FDB" w:rsidRDefault="00DC1FDB" w:rsidP="00315560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315560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Совета: Дударова М.Ю. – зам. по ВР</w:t>
      </w:r>
    </w:p>
    <w:p w:rsidR="00DC1FDB" w:rsidRDefault="00DC1FDB" w:rsidP="00315560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Заместитель: Котиева М.М. - психолог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DC1FDB" w:rsidRDefault="00DC1FDB" w:rsidP="005D57DC">
      <w:pPr>
        <w:pStyle w:val="ListParagraph"/>
        <w:numPr>
          <w:ilvl w:val="0"/>
          <w:numId w:val="4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Дударов Ислам – 11 «б» класс</w:t>
      </w:r>
    </w:p>
    <w:p w:rsidR="00DC1FDB" w:rsidRDefault="00DC1FDB" w:rsidP="005D57DC">
      <w:pPr>
        <w:pStyle w:val="ListParagraph"/>
        <w:numPr>
          <w:ilvl w:val="0"/>
          <w:numId w:val="4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Арсамакова Хава – 11 «а» класс</w:t>
      </w:r>
      <w:r>
        <w:rPr>
          <w:sz w:val="26"/>
          <w:szCs w:val="26"/>
        </w:rPr>
        <w:tab/>
        <w:t>от учащихся школы</w:t>
      </w:r>
    </w:p>
    <w:p w:rsidR="00DC1FDB" w:rsidRDefault="00DC1FDB" w:rsidP="005D57DC">
      <w:pPr>
        <w:pStyle w:val="ListParagraph"/>
        <w:numPr>
          <w:ilvl w:val="0"/>
          <w:numId w:val="4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Дударова Луиза – 10 «в» класс</w:t>
      </w:r>
    </w:p>
    <w:p w:rsidR="00DC1FDB" w:rsidRDefault="00DC1FDB" w:rsidP="005D57DC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5D57DC">
      <w:pPr>
        <w:pStyle w:val="ListParagraph"/>
        <w:numPr>
          <w:ilvl w:val="0"/>
          <w:numId w:val="5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Аушева Х.</w:t>
      </w:r>
    </w:p>
    <w:p w:rsidR="00DC1FDB" w:rsidRDefault="00DC1FDB" w:rsidP="005D57DC">
      <w:pPr>
        <w:pStyle w:val="ListParagraph"/>
        <w:numPr>
          <w:ilvl w:val="0"/>
          <w:numId w:val="5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Дударова Э.</w:t>
      </w:r>
      <w:r>
        <w:rPr>
          <w:sz w:val="26"/>
          <w:szCs w:val="26"/>
        </w:rPr>
        <w:tab/>
        <w:t>от родительского комитета</w:t>
      </w:r>
    </w:p>
    <w:p w:rsidR="00DC1FDB" w:rsidRPr="00015653" w:rsidRDefault="00DC1FDB" w:rsidP="005D57DC">
      <w:pPr>
        <w:pStyle w:val="ListParagraph"/>
        <w:numPr>
          <w:ilvl w:val="0"/>
          <w:numId w:val="5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Албакова Э. </w:t>
      </w:r>
    </w:p>
    <w:p w:rsidR="00DC1FDB" w:rsidRPr="00015653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5D57DC">
      <w:pPr>
        <w:pStyle w:val="ListParagraph"/>
        <w:numPr>
          <w:ilvl w:val="0"/>
          <w:numId w:val="6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Парчиева Р. – инспектор ПДН</w:t>
      </w:r>
    </w:p>
    <w:p w:rsidR="00DC1FDB" w:rsidRDefault="00DC1FDB" w:rsidP="005D57DC">
      <w:pPr>
        <w:pStyle w:val="ListParagraph"/>
        <w:numPr>
          <w:ilvl w:val="0"/>
          <w:numId w:val="6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Баркинхоева Р.Х – ЗУВР</w:t>
      </w:r>
    </w:p>
    <w:p w:rsidR="00DC1FDB" w:rsidRDefault="00DC1FDB" w:rsidP="005D57DC">
      <w:pPr>
        <w:pStyle w:val="ListParagraph"/>
        <w:numPr>
          <w:ilvl w:val="0"/>
          <w:numId w:val="6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Ахильгова М.М. – ЗУВР</w:t>
      </w:r>
      <w:r>
        <w:rPr>
          <w:sz w:val="26"/>
          <w:szCs w:val="26"/>
        </w:rPr>
        <w:tab/>
        <w:t>от ПДН и педколлектива</w:t>
      </w:r>
    </w:p>
    <w:p w:rsidR="00DC1FDB" w:rsidRDefault="00DC1FDB" w:rsidP="005D57DC">
      <w:pPr>
        <w:pStyle w:val="ListParagraph"/>
        <w:numPr>
          <w:ilvl w:val="0"/>
          <w:numId w:val="6"/>
        </w:numPr>
        <w:tabs>
          <w:tab w:val="left" w:pos="6060"/>
          <w:tab w:val="right" w:pos="935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Зурабова З.Х. - ЗУВР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 w:rsidRPr="007F7114">
        <w:rPr>
          <w:sz w:val="26"/>
          <w:szCs w:val="26"/>
        </w:rPr>
        <w:t>2. У</w:t>
      </w:r>
      <w:r>
        <w:rPr>
          <w:sz w:val="26"/>
          <w:szCs w:val="26"/>
        </w:rPr>
        <w:t>твердить функциональные обязанности членов Совета по профилактике правонарушений.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3. Утвердить План работы Совета.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4. Заседания Совета проводить не реже 1 раза в четверть.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5. Совету в своей работе руководствоваться действующим законодательством РФ по профилактике правонарушений.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6. Контроль над исполнением возложить на зам. дир. По ВР Дударову М.Ю.</w:t>
      </w: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sz w:val="26"/>
          <w:szCs w:val="26"/>
        </w:rPr>
      </w:pPr>
    </w:p>
    <w:p w:rsidR="00DC1FDB" w:rsidRPr="007F7114" w:rsidRDefault="00DC1FDB" w:rsidP="00015653">
      <w:pPr>
        <w:pStyle w:val="ListParagraph"/>
        <w:tabs>
          <w:tab w:val="left" w:pos="6060"/>
          <w:tab w:val="right" w:pos="9355"/>
        </w:tabs>
        <w:spacing w:after="0"/>
        <w:ind w:left="0"/>
        <w:rPr>
          <w:b/>
          <w:sz w:val="26"/>
          <w:szCs w:val="26"/>
        </w:rPr>
      </w:pPr>
      <w:r w:rsidRPr="007F7114">
        <w:rPr>
          <w:b/>
          <w:sz w:val="26"/>
          <w:szCs w:val="26"/>
        </w:rPr>
        <w:t>и.о. директора школы</w:t>
      </w:r>
      <w:r w:rsidRPr="007F7114">
        <w:rPr>
          <w:b/>
          <w:sz w:val="26"/>
          <w:szCs w:val="26"/>
        </w:rPr>
        <w:tab/>
        <w:t>Плиева М.Х.</w:t>
      </w:r>
    </w:p>
    <w:sectPr w:rsidR="00DC1FDB" w:rsidRPr="007F7114" w:rsidSect="000E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783"/>
    <w:multiLevelType w:val="hybridMultilevel"/>
    <w:tmpl w:val="A98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B750D"/>
    <w:multiLevelType w:val="hybridMultilevel"/>
    <w:tmpl w:val="FC46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20AB1"/>
    <w:multiLevelType w:val="hybridMultilevel"/>
    <w:tmpl w:val="D124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C97998"/>
    <w:multiLevelType w:val="hybridMultilevel"/>
    <w:tmpl w:val="8E1C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02835"/>
    <w:multiLevelType w:val="hybridMultilevel"/>
    <w:tmpl w:val="C9880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503C4"/>
    <w:multiLevelType w:val="hybridMultilevel"/>
    <w:tmpl w:val="B07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9C"/>
    <w:rsid w:val="00015653"/>
    <w:rsid w:val="000C66D7"/>
    <w:rsid w:val="000E3756"/>
    <w:rsid w:val="001345E8"/>
    <w:rsid w:val="00261338"/>
    <w:rsid w:val="0029231D"/>
    <w:rsid w:val="00292355"/>
    <w:rsid w:val="00293FDD"/>
    <w:rsid w:val="002E346E"/>
    <w:rsid w:val="00315560"/>
    <w:rsid w:val="0042019C"/>
    <w:rsid w:val="005D57DC"/>
    <w:rsid w:val="00653CDB"/>
    <w:rsid w:val="006637D3"/>
    <w:rsid w:val="007E649B"/>
    <w:rsid w:val="007F12A4"/>
    <w:rsid w:val="007F7114"/>
    <w:rsid w:val="00BF45D5"/>
    <w:rsid w:val="00C43824"/>
    <w:rsid w:val="00CC38D5"/>
    <w:rsid w:val="00DC1FDB"/>
    <w:rsid w:val="00F20FE7"/>
    <w:rsid w:val="00F57458"/>
    <w:rsid w:val="00FA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 ________</dc:title>
  <dc:subject/>
  <dc:creator>1</dc:creator>
  <cp:keywords/>
  <dc:description/>
  <cp:lastModifiedBy>Борис</cp:lastModifiedBy>
  <cp:revision>7</cp:revision>
  <cp:lastPrinted>2013-09-27T17:03:00Z</cp:lastPrinted>
  <dcterms:created xsi:type="dcterms:W3CDTF">2013-09-27T16:51:00Z</dcterms:created>
  <dcterms:modified xsi:type="dcterms:W3CDTF">2013-09-27T17:05:00Z</dcterms:modified>
</cp:coreProperties>
</file>